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7F" w:rsidRDefault="00933192" w:rsidP="00D2164F">
      <w:pPr>
        <w:jc w:val="center"/>
      </w:pPr>
      <w:bookmarkStart w:id="0" w:name="_GoBack"/>
      <w:bookmarkEnd w:id="0"/>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4.5pt;height:22.5pt" fillcolor="yellow" strokecolor="gray" strokeweight=".5pt">
            <v:shadow color="#868686"/>
            <v:textpath style="font-family:&quot;Arial Black&quot;;font-size:16pt;v-text-kern:t" trim="t" fitpath="t" string="Menu"/>
          </v:shape>
        </w:pict>
      </w:r>
    </w:p>
    <w:p w:rsidR="00386474" w:rsidRDefault="00D2164F" w:rsidP="00D2164F">
      <w:pPr>
        <w:jc w:val="center"/>
      </w:pPr>
      <w:r>
        <w:br/>
      </w:r>
    </w:p>
    <w:p w:rsidR="00F6267F" w:rsidRDefault="00F6267F">
      <w:r>
        <w:t>If your child will be eating lunch at the concession stand during summer camp, please select first day’s choice so we can be prepared on Monday.  Please send this Menu with Summer Registration form.</w:t>
      </w:r>
    </w:p>
    <w:p w:rsidR="00722746" w:rsidRDefault="006E2E8A">
      <w:r>
        <w:t xml:space="preserve">Mark what you would like </w:t>
      </w:r>
      <w:r w:rsidR="00C90B56">
        <w:t xml:space="preserve">for </w:t>
      </w:r>
      <w:r>
        <w:t xml:space="preserve">us to put on your choice on the Menu.  </w:t>
      </w:r>
    </w:p>
    <w:p w:rsidR="00A30C10" w:rsidRDefault="00A30C10">
      <w:r>
        <w:t>Mustard, Mayo and Ketchup will be available for you to put on your Menu Item.</w:t>
      </w:r>
    </w:p>
    <w:p w:rsidR="00F6267F" w:rsidRDefault="00F6267F">
      <w:r>
        <w:t>Lunch can be purchased for 5.00 per day.</w:t>
      </w:r>
    </w:p>
    <w:p w:rsidR="00F6267F" w:rsidRDefault="00F6267F"/>
    <w:p w:rsidR="00C90B56" w:rsidRDefault="00C90B56"/>
    <w:p w:rsidR="00386474" w:rsidRDefault="00D2164F">
      <w:r>
        <w:br/>
      </w:r>
      <w:r w:rsidR="006E2E8A">
        <w:rPr>
          <w:b/>
        </w:rPr>
        <w:t>Name</w:t>
      </w:r>
      <w:r w:rsidR="00386474" w:rsidRPr="00D2164F">
        <w:rPr>
          <w:b/>
        </w:rPr>
        <w:t>:</w:t>
      </w:r>
      <w:r>
        <w:t xml:space="preserve"> _____________</w:t>
      </w:r>
      <w:r w:rsidR="006E2E8A">
        <w:t>__________________________________________________________</w:t>
      </w:r>
    </w:p>
    <w:p w:rsidR="00386474" w:rsidRDefault="00386474"/>
    <w:tbl>
      <w:tblPr>
        <w:tblStyle w:val="TableGrid"/>
        <w:tblW w:w="0" w:type="auto"/>
        <w:tblLook w:val="01E0" w:firstRow="1" w:lastRow="1" w:firstColumn="1" w:lastColumn="1" w:noHBand="0" w:noVBand="0"/>
      </w:tblPr>
      <w:tblGrid>
        <w:gridCol w:w="2268"/>
        <w:gridCol w:w="1260"/>
        <w:gridCol w:w="1260"/>
        <w:gridCol w:w="1222"/>
        <w:gridCol w:w="1426"/>
        <w:gridCol w:w="1426"/>
      </w:tblGrid>
      <w:tr w:rsidR="006E2E8A" w:rsidTr="00C90B56">
        <w:tc>
          <w:tcPr>
            <w:tcW w:w="2268" w:type="dxa"/>
            <w:shd w:val="clear" w:color="auto" w:fill="92CDDC" w:themeFill="accent5" w:themeFillTint="99"/>
          </w:tcPr>
          <w:p w:rsidR="006E2E8A" w:rsidRPr="00E97297" w:rsidRDefault="006E2E8A" w:rsidP="00E97297">
            <w:pPr>
              <w:jc w:val="center"/>
              <w:rPr>
                <w:b/>
                <w:sz w:val="22"/>
                <w:szCs w:val="22"/>
              </w:rPr>
            </w:pPr>
            <w:r w:rsidRPr="00E97297">
              <w:rPr>
                <w:b/>
                <w:sz w:val="22"/>
                <w:szCs w:val="22"/>
              </w:rPr>
              <w:br/>
            </w:r>
            <w:r>
              <w:rPr>
                <w:b/>
                <w:sz w:val="22"/>
                <w:szCs w:val="22"/>
              </w:rPr>
              <w:t>Choose Item</w:t>
            </w:r>
          </w:p>
        </w:tc>
        <w:tc>
          <w:tcPr>
            <w:tcW w:w="1260" w:type="dxa"/>
            <w:shd w:val="clear" w:color="auto" w:fill="92CDDC" w:themeFill="accent5" w:themeFillTint="99"/>
          </w:tcPr>
          <w:p w:rsidR="006E2E8A" w:rsidRPr="00E97297" w:rsidRDefault="006E2E8A" w:rsidP="00E97297">
            <w:pPr>
              <w:jc w:val="center"/>
              <w:rPr>
                <w:b/>
                <w:sz w:val="22"/>
                <w:szCs w:val="22"/>
              </w:rPr>
            </w:pPr>
            <w:r w:rsidRPr="00E97297">
              <w:rPr>
                <w:b/>
                <w:sz w:val="22"/>
                <w:szCs w:val="22"/>
              </w:rPr>
              <w:br/>
            </w:r>
          </w:p>
        </w:tc>
        <w:tc>
          <w:tcPr>
            <w:tcW w:w="1260" w:type="dxa"/>
            <w:shd w:val="clear" w:color="auto" w:fill="92CDDC" w:themeFill="accent5" w:themeFillTint="99"/>
          </w:tcPr>
          <w:p w:rsidR="006E2E8A" w:rsidRPr="00E97297" w:rsidRDefault="006E2E8A" w:rsidP="00E97297">
            <w:pPr>
              <w:jc w:val="center"/>
              <w:rPr>
                <w:b/>
                <w:sz w:val="22"/>
                <w:szCs w:val="22"/>
              </w:rPr>
            </w:pPr>
          </w:p>
        </w:tc>
        <w:tc>
          <w:tcPr>
            <w:tcW w:w="1222" w:type="dxa"/>
            <w:shd w:val="clear" w:color="auto" w:fill="92CDDC" w:themeFill="accent5" w:themeFillTint="99"/>
          </w:tcPr>
          <w:p w:rsidR="006E2E8A" w:rsidRPr="00E97297" w:rsidRDefault="006E2E8A" w:rsidP="00E97297">
            <w:pPr>
              <w:jc w:val="center"/>
              <w:rPr>
                <w:b/>
                <w:sz w:val="22"/>
                <w:szCs w:val="22"/>
              </w:rPr>
            </w:pPr>
            <w:r w:rsidRPr="00E97297">
              <w:rPr>
                <w:b/>
                <w:sz w:val="22"/>
                <w:szCs w:val="22"/>
              </w:rPr>
              <w:br/>
            </w:r>
          </w:p>
        </w:tc>
        <w:tc>
          <w:tcPr>
            <w:tcW w:w="1426" w:type="dxa"/>
            <w:shd w:val="clear" w:color="auto" w:fill="92CDDC" w:themeFill="accent5" w:themeFillTint="99"/>
          </w:tcPr>
          <w:p w:rsidR="006E2E8A" w:rsidRPr="00E97297" w:rsidRDefault="006E2E8A" w:rsidP="00E97297">
            <w:pPr>
              <w:jc w:val="center"/>
              <w:rPr>
                <w:b/>
                <w:sz w:val="22"/>
                <w:szCs w:val="22"/>
              </w:rPr>
            </w:pPr>
            <w:r w:rsidRPr="00E97297">
              <w:rPr>
                <w:b/>
                <w:sz w:val="22"/>
                <w:szCs w:val="22"/>
              </w:rPr>
              <w:br/>
            </w:r>
          </w:p>
        </w:tc>
        <w:tc>
          <w:tcPr>
            <w:tcW w:w="1426" w:type="dxa"/>
            <w:shd w:val="clear" w:color="auto" w:fill="92CDDC" w:themeFill="accent5" w:themeFillTint="99"/>
          </w:tcPr>
          <w:p w:rsidR="006E2E8A" w:rsidRPr="00E97297" w:rsidRDefault="006E2E8A" w:rsidP="00E97297">
            <w:pPr>
              <w:jc w:val="center"/>
              <w:rPr>
                <w:b/>
                <w:sz w:val="22"/>
                <w:szCs w:val="22"/>
              </w:rPr>
            </w:pPr>
            <w:r w:rsidRPr="00E97297">
              <w:rPr>
                <w:b/>
                <w:sz w:val="22"/>
                <w:szCs w:val="22"/>
              </w:rPr>
              <w:br/>
            </w:r>
          </w:p>
        </w:tc>
      </w:tr>
      <w:tr w:rsidR="006E2E8A" w:rsidTr="00C90B56">
        <w:tc>
          <w:tcPr>
            <w:tcW w:w="2268" w:type="dxa"/>
            <w:shd w:val="clear" w:color="auto" w:fill="C0C0C0"/>
          </w:tcPr>
          <w:p w:rsidR="006E2E8A" w:rsidRPr="00BD1284" w:rsidRDefault="006E2E8A">
            <w:pPr>
              <w:rPr>
                <w:b/>
              </w:rPr>
            </w:pPr>
            <w:r>
              <w:rPr>
                <w:b/>
              </w:rPr>
              <w:br/>
            </w:r>
            <w:r w:rsidR="00CF1B97">
              <w:rPr>
                <w:b/>
              </w:rPr>
              <w:t>Main Item</w:t>
            </w:r>
          </w:p>
        </w:tc>
        <w:tc>
          <w:tcPr>
            <w:tcW w:w="1260" w:type="dxa"/>
            <w:shd w:val="clear" w:color="auto" w:fill="C0C0C0"/>
          </w:tcPr>
          <w:p w:rsidR="006E2E8A" w:rsidRPr="00CF1B97" w:rsidRDefault="006E2E8A" w:rsidP="00CF1B97">
            <w:pPr>
              <w:jc w:val="center"/>
            </w:pPr>
            <w:r>
              <w:rPr>
                <w:sz w:val="16"/>
                <w:szCs w:val="16"/>
              </w:rPr>
              <w:br/>
            </w:r>
            <w:r w:rsidR="00CF1B97">
              <w:t>Cheese</w:t>
            </w:r>
          </w:p>
        </w:tc>
        <w:tc>
          <w:tcPr>
            <w:tcW w:w="1260" w:type="dxa"/>
            <w:shd w:val="clear" w:color="auto" w:fill="C0C0C0"/>
          </w:tcPr>
          <w:p w:rsidR="00CF1B97" w:rsidRDefault="00CF1B97" w:rsidP="00CF1B97"/>
          <w:p w:rsidR="00CF1B97" w:rsidRDefault="00CF1B97" w:rsidP="00CF1B97">
            <w:pPr>
              <w:jc w:val="center"/>
            </w:pPr>
            <w:r>
              <w:t>Lettuce</w:t>
            </w:r>
          </w:p>
        </w:tc>
        <w:tc>
          <w:tcPr>
            <w:tcW w:w="1222" w:type="dxa"/>
            <w:shd w:val="clear" w:color="auto" w:fill="C0C0C0"/>
          </w:tcPr>
          <w:p w:rsidR="006E2E8A" w:rsidRDefault="006E2E8A" w:rsidP="00CF1B97">
            <w:pPr>
              <w:jc w:val="center"/>
            </w:pPr>
            <w:r>
              <w:br/>
            </w:r>
            <w:r w:rsidR="00CF1B97">
              <w:t>Tomato</w:t>
            </w:r>
          </w:p>
        </w:tc>
        <w:tc>
          <w:tcPr>
            <w:tcW w:w="1426" w:type="dxa"/>
            <w:shd w:val="clear" w:color="auto" w:fill="C0C0C0"/>
          </w:tcPr>
          <w:p w:rsidR="006E2E8A" w:rsidRDefault="006E2E8A" w:rsidP="003613E7">
            <w:pPr>
              <w:jc w:val="right"/>
              <w:rPr>
                <w:sz w:val="16"/>
                <w:szCs w:val="16"/>
              </w:rPr>
            </w:pPr>
          </w:p>
          <w:p w:rsidR="00CF1B97" w:rsidRPr="00CF1B97" w:rsidRDefault="00CF1B97" w:rsidP="00CF1B97">
            <w:pPr>
              <w:jc w:val="center"/>
            </w:pPr>
            <w:r w:rsidRPr="00CF1B97">
              <w:t>Onion</w:t>
            </w:r>
          </w:p>
        </w:tc>
        <w:tc>
          <w:tcPr>
            <w:tcW w:w="1426" w:type="dxa"/>
            <w:shd w:val="clear" w:color="auto" w:fill="C0C0C0"/>
          </w:tcPr>
          <w:p w:rsidR="006E2E8A" w:rsidRPr="00CF1B97" w:rsidRDefault="006E2E8A" w:rsidP="00CF1B97">
            <w:pPr>
              <w:jc w:val="center"/>
            </w:pPr>
            <w:r>
              <w:br/>
            </w:r>
            <w:r w:rsidR="00CF1B97" w:rsidRPr="00CF1B97">
              <w:t>Pickles</w:t>
            </w:r>
          </w:p>
        </w:tc>
      </w:tr>
      <w:tr w:rsidR="006E2E8A" w:rsidTr="00C90B56">
        <w:tc>
          <w:tcPr>
            <w:tcW w:w="2268" w:type="dxa"/>
            <w:shd w:val="clear" w:color="auto" w:fill="auto"/>
          </w:tcPr>
          <w:p w:rsidR="006E2E8A" w:rsidRDefault="006E2E8A"/>
          <w:p w:rsidR="00CF1B97" w:rsidRPr="00090D9A" w:rsidRDefault="00C90B56">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r w:rsidR="00CF1B97">
              <w:t>Hamburger</w:t>
            </w:r>
          </w:p>
        </w:tc>
        <w:tc>
          <w:tcPr>
            <w:tcW w:w="1260" w:type="dxa"/>
            <w:shd w:val="clear" w:color="auto" w:fill="auto"/>
          </w:tcPr>
          <w:p w:rsidR="006E2E8A" w:rsidRPr="00EE6EFB" w:rsidRDefault="006E2E8A" w:rsidP="008E2D03">
            <w:pPr>
              <w:jc w:val="right"/>
              <w:rPr>
                <w:sz w:val="16"/>
                <w:szCs w:val="16"/>
              </w:rPr>
            </w:pPr>
            <w:r>
              <w:rPr>
                <w:sz w:val="16"/>
                <w:szCs w:val="16"/>
              </w:rPr>
              <w:br/>
            </w: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1260" w:type="dxa"/>
          </w:tcPr>
          <w:p w:rsidR="006E2E8A" w:rsidRDefault="006E2E8A" w:rsidP="003613E7">
            <w:pPr>
              <w:jc w:val="right"/>
            </w:pPr>
          </w:p>
          <w:p w:rsidR="006E2E8A" w:rsidRDefault="006E2E8A" w:rsidP="003613E7">
            <w:pPr>
              <w:jc w:val="right"/>
            </w:pP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1222" w:type="dxa"/>
            <w:shd w:val="clear" w:color="auto" w:fill="auto"/>
          </w:tcPr>
          <w:p w:rsidR="006E2E8A" w:rsidRDefault="006E2E8A" w:rsidP="003613E7">
            <w:pPr>
              <w:jc w:val="right"/>
            </w:pPr>
            <w:r>
              <w:br/>
            </w: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1426" w:type="dxa"/>
            <w:shd w:val="clear" w:color="auto" w:fill="auto"/>
          </w:tcPr>
          <w:p w:rsidR="006E2E8A" w:rsidRDefault="006E2E8A" w:rsidP="003A17AD">
            <w:pPr>
              <w:jc w:val="right"/>
            </w:pPr>
            <w:r>
              <w:br/>
            </w: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1426" w:type="dxa"/>
            <w:shd w:val="clear" w:color="auto" w:fill="auto"/>
          </w:tcPr>
          <w:p w:rsidR="006E2E8A" w:rsidRDefault="006E2E8A" w:rsidP="003A17AD">
            <w:pPr>
              <w:jc w:val="right"/>
            </w:pPr>
            <w:r>
              <w:br/>
            </w: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r>
      <w:tr w:rsidR="006E2E8A" w:rsidTr="00C90B56">
        <w:tc>
          <w:tcPr>
            <w:tcW w:w="2268" w:type="dxa"/>
            <w:shd w:val="clear" w:color="auto" w:fill="auto"/>
          </w:tcPr>
          <w:p w:rsidR="006E2E8A" w:rsidRDefault="006E2E8A"/>
          <w:p w:rsidR="00CF1B97" w:rsidRPr="00090D9A" w:rsidRDefault="00C90B56">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r w:rsidR="00CF1B97">
              <w:t>Cheeseburger</w:t>
            </w:r>
          </w:p>
        </w:tc>
        <w:tc>
          <w:tcPr>
            <w:tcW w:w="1260" w:type="dxa"/>
            <w:shd w:val="clear" w:color="auto" w:fill="auto"/>
          </w:tcPr>
          <w:p w:rsidR="006E2E8A" w:rsidRPr="00EE6EFB" w:rsidRDefault="006E2E8A" w:rsidP="008E2D03">
            <w:pPr>
              <w:jc w:val="right"/>
              <w:rPr>
                <w:sz w:val="16"/>
                <w:szCs w:val="16"/>
              </w:rPr>
            </w:pPr>
            <w:r>
              <w:rPr>
                <w:sz w:val="16"/>
                <w:szCs w:val="16"/>
              </w:rPr>
              <w:br/>
            </w: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1260" w:type="dxa"/>
          </w:tcPr>
          <w:p w:rsidR="006E2E8A" w:rsidRDefault="006E2E8A" w:rsidP="003613E7">
            <w:pPr>
              <w:jc w:val="right"/>
            </w:pPr>
          </w:p>
          <w:p w:rsidR="006E2E8A" w:rsidRDefault="006E2E8A" w:rsidP="003613E7">
            <w:pPr>
              <w:jc w:val="right"/>
            </w:pP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1222" w:type="dxa"/>
            <w:shd w:val="clear" w:color="auto" w:fill="auto"/>
          </w:tcPr>
          <w:p w:rsidR="006E2E8A" w:rsidRDefault="006E2E8A" w:rsidP="003613E7">
            <w:pPr>
              <w:jc w:val="right"/>
            </w:pPr>
            <w:r>
              <w:br/>
            </w: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1426" w:type="dxa"/>
            <w:shd w:val="clear" w:color="auto" w:fill="auto"/>
          </w:tcPr>
          <w:p w:rsidR="006E2E8A" w:rsidRDefault="006E2E8A" w:rsidP="003A17AD">
            <w:pPr>
              <w:jc w:val="right"/>
            </w:pPr>
            <w:r>
              <w:br/>
            </w: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1426" w:type="dxa"/>
            <w:shd w:val="clear" w:color="auto" w:fill="auto"/>
          </w:tcPr>
          <w:p w:rsidR="006E2E8A" w:rsidRDefault="006E2E8A" w:rsidP="003A17AD">
            <w:pPr>
              <w:jc w:val="right"/>
            </w:pPr>
            <w:r>
              <w:br/>
            </w: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r>
      <w:tr w:rsidR="006E2E8A" w:rsidTr="00C90B56">
        <w:tc>
          <w:tcPr>
            <w:tcW w:w="2268" w:type="dxa"/>
            <w:shd w:val="clear" w:color="auto" w:fill="auto"/>
          </w:tcPr>
          <w:p w:rsidR="00CF1B97" w:rsidRDefault="00CF1B97"/>
          <w:p w:rsidR="00CF1B97" w:rsidRPr="00090D9A" w:rsidRDefault="00C90B56">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r w:rsidR="00CF1B97">
              <w:t>Taco–Flour Tortilla</w:t>
            </w:r>
          </w:p>
        </w:tc>
        <w:tc>
          <w:tcPr>
            <w:tcW w:w="1260" w:type="dxa"/>
            <w:shd w:val="clear" w:color="auto" w:fill="auto"/>
          </w:tcPr>
          <w:p w:rsidR="006E2E8A" w:rsidRPr="00EE6EFB" w:rsidRDefault="006E2E8A" w:rsidP="008E2D03">
            <w:pPr>
              <w:jc w:val="right"/>
              <w:rPr>
                <w:sz w:val="16"/>
                <w:szCs w:val="16"/>
              </w:rPr>
            </w:pPr>
            <w:r>
              <w:rPr>
                <w:sz w:val="16"/>
                <w:szCs w:val="16"/>
              </w:rPr>
              <w:br/>
            </w: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1260" w:type="dxa"/>
          </w:tcPr>
          <w:p w:rsidR="006E2E8A" w:rsidRDefault="006E2E8A" w:rsidP="003613E7">
            <w:pPr>
              <w:jc w:val="right"/>
            </w:pPr>
          </w:p>
          <w:p w:rsidR="006E2E8A" w:rsidRDefault="006E2E8A" w:rsidP="003613E7">
            <w:pPr>
              <w:jc w:val="right"/>
            </w:pP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1222" w:type="dxa"/>
            <w:shd w:val="clear" w:color="auto" w:fill="auto"/>
          </w:tcPr>
          <w:p w:rsidR="006E2E8A" w:rsidRDefault="006E2E8A" w:rsidP="003613E7">
            <w:pPr>
              <w:jc w:val="right"/>
            </w:pPr>
            <w:r>
              <w:br/>
            </w: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1426" w:type="dxa"/>
            <w:shd w:val="clear" w:color="auto" w:fill="auto"/>
          </w:tcPr>
          <w:p w:rsidR="006E2E8A" w:rsidRDefault="006E2E8A" w:rsidP="003A17AD">
            <w:pPr>
              <w:jc w:val="right"/>
            </w:pPr>
            <w:r>
              <w:br/>
            </w: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1426" w:type="dxa"/>
            <w:shd w:val="clear" w:color="auto" w:fill="auto"/>
          </w:tcPr>
          <w:p w:rsidR="006E2E8A" w:rsidRDefault="006E2E8A" w:rsidP="003A17AD">
            <w:pPr>
              <w:jc w:val="right"/>
            </w:pPr>
            <w:r>
              <w:br/>
            </w: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r>
      <w:tr w:rsidR="006E2E8A" w:rsidTr="00C90B56">
        <w:tc>
          <w:tcPr>
            <w:tcW w:w="2268" w:type="dxa"/>
            <w:shd w:val="clear" w:color="auto" w:fill="auto"/>
          </w:tcPr>
          <w:p w:rsidR="006E2E8A" w:rsidRDefault="006E2E8A"/>
          <w:p w:rsidR="00CF1B97" w:rsidRPr="003E1BED" w:rsidRDefault="00C90B56">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r w:rsidR="00CF1B97">
              <w:t>Walking Taco</w:t>
            </w:r>
          </w:p>
        </w:tc>
        <w:tc>
          <w:tcPr>
            <w:tcW w:w="1260" w:type="dxa"/>
            <w:shd w:val="clear" w:color="auto" w:fill="auto"/>
          </w:tcPr>
          <w:p w:rsidR="006E2E8A" w:rsidRPr="00EE6EFB" w:rsidRDefault="006E2E8A" w:rsidP="008E2D03">
            <w:pPr>
              <w:jc w:val="right"/>
              <w:rPr>
                <w:sz w:val="16"/>
                <w:szCs w:val="16"/>
              </w:rPr>
            </w:pPr>
            <w:r>
              <w:rPr>
                <w:sz w:val="16"/>
                <w:szCs w:val="16"/>
              </w:rPr>
              <w:br/>
            </w: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1260" w:type="dxa"/>
          </w:tcPr>
          <w:p w:rsidR="006E2E8A" w:rsidRDefault="006E2E8A" w:rsidP="003613E7">
            <w:pPr>
              <w:jc w:val="right"/>
            </w:pPr>
          </w:p>
          <w:p w:rsidR="006E2E8A" w:rsidRDefault="006E2E8A" w:rsidP="003613E7">
            <w:pPr>
              <w:jc w:val="right"/>
            </w:pP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1222" w:type="dxa"/>
            <w:shd w:val="clear" w:color="auto" w:fill="auto"/>
          </w:tcPr>
          <w:p w:rsidR="006E2E8A" w:rsidRDefault="006E2E8A" w:rsidP="003613E7">
            <w:pPr>
              <w:jc w:val="right"/>
            </w:pPr>
            <w:r>
              <w:br/>
            </w: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1426" w:type="dxa"/>
            <w:shd w:val="clear" w:color="auto" w:fill="auto"/>
          </w:tcPr>
          <w:p w:rsidR="006E2E8A" w:rsidRDefault="006E2E8A" w:rsidP="003A17AD">
            <w:pPr>
              <w:jc w:val="right"/>
            </w:pPr>
            <w:r>
              <w:br/>
            </w: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1426" w:type="dxa"/>
            <w:shd w:val="clear" w:color="auto" w:fill="auto"/>
          </w:tcPr>
          <w:p w:rsidR="006E2E8A" w:rsidRDefault="006E2E8A" w:rsidP="003A17AD">
            <w:pPr>
              <w:jc w:val="right"/>
            </w:pPr>
            <w:r>
              <w:br/>
            </w: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r>
      <w:tr w:rsidR="006E2E8A" w:rsidTr="00C90B56">
        <w:trPr>
          <w:trHeight w:val="395"/>
        </w:trPr>
        <w:tc>
          <w:tcPr>
            <w:tcW w:w="2268" w:type="dxa"/>
            <w:shd w:val="clear" w:color="auto" w:fill="auto"/>
          </w:tcPr>
          <w:p w:rsidR="006E2E8A" w:rsidRDefault="006E2E8A"/>
          <w:p w:rsidR="00CF1B97" w:rsidRPr="003E1BED" w:rsidRDefault="00C90B56">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r w:rsidR="00CF1B97">
              <w:t>Hot Dog</w:t>
            </w:r>
          </w:p>
        </w:tc>
        <w:tc>
          <w:tcPr>
            <w:tcW w:w="1260" w:type="dxa"/>
            <w:shd w:val="clear" w:color="auto" w:fill="auto"/>
          </w:tcPr>
          <w:p w:rsidR="006E2E8A" w:rsidRDefault="006E2E8A" w:rsidP="008E2D03">
            <w:pPr>
              <w:jc w:val="right"/>
              <w:rPr>
                <w:sz w:val="16"/>
                <w:szCs w:val="16"/>
              </w:rPr>
            </w:pPr>
          </w:p>
          <w:p w:rsidR="006E2E8A" w:rsidRDefault="006E2E8A" w:rsidP="008E2D03">
            <w:pPr>
              <w:jc w:val="right"/>
              <w:rPr>
                <w:sz w:val="16"/>
                <w:szCs w:val="16"/>
              </w:rPr>
            </w:pP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1260" w:type="dxa"/>
          </w:tcPr>
          <w:p w:rsidR="006E2E8A" w:rsidRDefault="006E2E8A" w:rsidP="003613E7">
            <w:pPr>
              <w:jc w:val="right"/>
            </w:pPr>
          </w:p>
          <w:p w:rsidR="006E2E8A" w:rsidRDefault="006E2E8A" w:rsidP="003613E7">
            <w:pPr>
              <w:jc w:val="right"/>
            </w:pP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1222" w:type="dxa"/>
            <w:shd w:val="clear" w:color="auto" w:fill="auto"/>
          </w:tcPr>
          <w:p w:rsidR="006E2E8A" w:rsidRDefault="006E2E8A" w:rsidP="003613E7">
            <w:pPr>
              <w:jc w:val="right"/>
            </w:pPr>
          </w:p>
          <w:p w:rsidR="006E2E8A" w:rsidRDefault="006E2E8A" w:rsidP="003613E7">
            <w:pPr>
              <w:jc w:val="right"/>
            </w:pP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1426" w:type="dxa"/>
            <w:shd w:val="clear" w:color="auto" w:fill="auto"/>
          </w:tcPr>
          <w:p w:rsidR="006E2E8A" w:rsidRDefault="006E2E8A" w:rsidP="003A17AD">
            <w:pPr>
              <w:jc w:val="right"/>
            </w:pPr>
          </w:p>
          <w:p w:rsidR="006E2E8A" w:rsidRDefault="006E2E8A" w:rsidP="003A17AD">
            <w:pPr>
              <w:jc w:val="right"/>
            </w:pP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1426" w:type="dxa"/>
            <w:shd w:val="clear" w:color="auto" w:fill="auto"/>
          </w:tcPr>
          <w:p w:rsidR="006E2E8A" w:rsidRDefault="006E2E8A" w:rsidP="003A17AD">
            <w:pPr>
              <w:jc w:val="right"/>
            </w:pPr>
          </w:p>
          <w:p w:rsidR="006E2E8A" w:rsidRDefault="00A30C10" w:rsidP="003A17AD">
            <w:pPr>
              <w:jc w:val="right"/>
            </w:pPr>
            <w:r>
              <w:rPr>
                <w:rFonts w:cs="Arial"/>
              </w:rPr>
              <w:t xml:space="preserve">Relish </w:t>
            </w:r>
            <w:r w:rsidR="006E2E8A">
              <w:rPr>
                <w:rFonts w:cs="Arial"/>
              </w:rPr>
              <w:fldChar w:fldCharType="begin">
                <w:ffData>
                  <w:name w:val="Check3"/>
                  <w:enabled w:val="0"/>
                  <w:calcOnExit w:val="0"/>
                  <w:checkBox>
                    <w:sizeAuto/>
                    <w:default w:val="0"/>
                  </w:checkBox>
                </w:ffData>
              </w:fldChar>
            </w:r>
            <w:r w:rsidR="006E2E8A">
              <w:rPr>
                <w:rFonts w:cs="Arial"/>
              </w:rPr>
              <w:instrText xml:space="preserve"> FORMCHECKBOX </w:instrText>
            </w:r>
            <w:r w:rsidR="006E2E8A">
              <w:rPr>
                <w:rFonts w:cs="Arial"/>
              </w:rPr>
            </w:r>
            <w:r w:rsidR="006E2E8A">
              <w:rPr>
                <w:rFonts w:cs="Arial"/>
              </w:rPr>
              <w:fldChar w:fldCharType="end"/>
            </w:r>
          </w:p>
        </w:tc>
      </w:tr>
      <w:tr w:rsidR="006E2E8A" w:rsidTr="00C90B56">
        <w:tc>
          <w:tcPr>
            <w:tcW w:w="2268" w:type="dxa"/>
            <w:shd w:val="clear" w:color="auto" w:fill="C0C0C0"/>
          </w:tcPr>
          <w:p w:rsidR="006E2E8A" w:rsidRDefault="00CF1B97">
            <w:r>
              <w:rPr>
                <w:b/>
              </w:rPr>
              <w:t>Chips</w:t>
            </w:r>
          </w:p>
        </w:tc>
        <w:tc>
          <w:tcPr>
            <w:tcW w:w="1260" w:type="dxa"/>
            <w:shd w:val="clear" w:color="auto" w:fill="C0C0C0"/>
          </w:tcPr>
          <w:p w:rsidR="006E2E8A" w:rsidRPr="00CF1B97" w:rsidRDefault="00CF1B97" w:rsidP="00CF1B97">
            <w:pPr>
              <w:jc w:val="center"/>
            </w:pPr>
            <w:r w:rsidRPr="00CF1B97">
              <w:t>Doritos</w:t>
            </w:r>
          </w:p>
        </w:tc>
        <w:tc>
          <w:tcPr>
            <w:tcW w:w="1260" w:type="dxa"/>
            <w:shd w:val="clear" w:color="auto" w:fill="C0C0C0"/>
          </w:tcPr>
          <w:p w:rsidR="006E2E8A" w:rsidRDefault="00C90B56" w:rsidP="00B235EE">
            <w:proofErr w:type="spellStart"/>
            <w:r>
              <w:t>Cool</w:t>
            </w:r>
            <w:r w:rsidR="00CF1B97">
              <w:t>Ranch</w:t>
            </w:r>
            <w:proofErr w:type="spellEnd"/>
          </w:p>
        </w:tc>
        <w:tc>
          <w:tcPr>
            <w:tcW w:w="1222" w:type="dxa"/>
            <w:shd w:val="clear" w:color="auto" w:fill="C0C0C0"/>
          </w:tcPr>
          <w:p w:rsidR="006E2E8A" w:rsidRDefault="00CF1B97" w:rsidP="00CF1B97">
            <w:pPr>
              <w:jc w:val="center"/>
            </w:pPr>
            <w:r>
              <w:t>Fritos</w:t>
            </w:r>
          </w:p>
        </w:tc>
        <w:tc>
          <w:tcPr>
            <w:tcW w:w="1426" w:type="dxa"/>
            <w:shd w:val="clear" w:color="auto" w:fill="C0C0C0"/>
          </w:tcPr>
          <w:p w:rsidR="006E2E8A" w:rsidRDefault="00CF1B97" w:rsidP="00CF1B97">
            <w:pPr>
              <w:jc w:val="center"/>
            </w:pPr>
            <w:r>
              <w:t>Sour Cream</w:t>
            </w:r>
          </w:p>
        </w:tc>
        <w:tc>
          <w:tcPr>
            <w:tcW w:w="1426" w:type="dxa"/>
            <w:shd w:val="clear" w:color="auto" w:fill="C0C0C0"/>
          </w:tcPr>
          <w:p w:rsidR="006E2E8A" w:rsidRDefault="00CF1B97" w:rsidP="00CF1B97">
            <w:pPr>
              <w:jc w:val="center"/>
            </w:pPr>
            <w:r>
              <w:t>Lays</w:t>
            </w:r>
          </w:p>
        </w:tc>
      </w:tr>
      <w:tr w:rsidR="006E2E8A" w:rsidTr="00C90B56">
        <w:tc>
          <w:tcPr>
            <w:tcW w:w="2268" w:type="dxa"/>
          </w:tcPr>
          <w:p w:rsidR="006E2E8A" w:rsidRDefault="00CF1B97">
            <w:r>
              <w:br/>
            </w:r>
          </w:p>
        </w:tc>
        <w:tc>
          <w:tcPr>
            <w:tcW w:w="1260" w:type="dxa"/>
          </w:tcPr>
          <w:p w:rsidR="006E2E8A" w:rsidRDefault="006E2E8A" w:rsidP="008E2D03">
            <w:pPr>
              <w:jc w:val="right"/>
            </w:pPr>
            <w:r>
              <w:rPr>
                <w:rFonts w:cs="Arial"/>
              </w:rPr>
              <w:br/>
            </w: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1260" w:type="dxa"/>
          </w:tcPr>
          <w:p w:rsidR="006E2E8A" w:rsidRDefault="006E2E8A" w:rsidP="003A17AD">
            <w:pPr>
              <w:jc w:val="right"/>
            </w:pPr>
          </w:p>
          <w:p w:rsidR="006E2E8A" w:rsidRDefault="006E2E8A" w:rsidP="003A17AD">
            <w:pPr>
              <w:jc w:val="right"/>
            </w:pP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1222" w:type="dxa"/>
          </w:tcPr>
          <w:p w:rsidR="006E2E8A" w:rsidRDefault="006E2E8A" w:rsidP="003A17AD">
            <w:pPr>
              <w:jc w:val="right"/>
            </w:pPr>
            <w:r>
              <w:br/>
            </w: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1426" w:type="dxa"/>
          </w:tcPr>
          <w:p w:rsidR="006E2E8A" w:rsidRDefault="006E2E8A" w:rsidP="003A17AD">
            <w:pPr>
              <w:jc w:val="right"/>
            </w:pPr>
            <w:r>
              <w:br/>
            </w: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1426" w:type="dxa"/>
          </w:tcPr>
          <w:p w:rsidR="006E2E8A" w:rsidRDefault="006E2E8A" w:rsidP="003A17AD">
            <w:pPr>
              <w:jc w:val="right"/>
            </w:pPr>
            <w:r>
              <w:br/>
            </w: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r>
      <w:tr w:rsidR="006E2E8A" w:rsidTr="00C90B56">
        <w:tc>
          <w:tcPr>
            <w:tcW w:w="2268" w:type="dxa"/>
            <w:shd w:val="clear" w:color="auto" w:fill="C0C0C0"/>
          </w:tcPr>
          <w:p w:rsidR="006E2E8A" w:rsidRPr="00865A1E" w:rsidRDefault="00CF1B97" w:rsidP="00B235EE">
            <w:r>
              <w:rPr>
                <w:b/>
              </w:rPr>
              <w:t>Drink</w:t>
            </w:r>
          </w:p>
        </w:tc>
        <w:tc>
          <w:tcPr>
            <w:tcW w:w="1260" w:type="dxa"/>
            <w:shd w:val="clear" w:color="auto" w:fill="C0C0C0"/>
          </w:tcPr>
          <w:p w:rsidR="006E2E8A" w:rsidRDefault="00CF1B97" w:rsidP="00CF1B97">
            <w:pPr>
              <w:jc w:val="center"/>
            </w:pPr>
            <w:r>
              <w:t>Dr. Pepper</w:t>
            </w:r>
          </w:p>
        </w:tc>
        <w:tc>
          <w:tcPr>
            <w:tcW w:w="1260" w:type="dxa"/>
            <w:shd w:val="clear" w:color="auto" w:fill="C0C0C0"/>
          </w:tcPr>
          <w:p w:rsidR="006E2E8A" w:rsidRDefault="00CF1B97" w:rsidP="00CF1B97">
            <w:pPr>
              <w:jc w:val="center"/>
            </w:pPr>
            <w:r>
              <w:t>Coke</w:t>
            </w:r>
          </w:p>
        </w:tc>
        <w:tc>
          <w:tcPr>
            <w:tcW w:w="1222" w:type="dxa"/>
            <w:shd w:val="clear" w:color="auto" w:fill="C0C0C0"/>
          </w:tcPr>
          <w:p w:rsidR="006E2E8A" w:rsidRDefault="00C90B56" w:rsidP="00C90B56">
            <w:pPr>
              <w:jc w:val="center"/>
            </w:pPr>
            <w:r>
              <w:t>Sprite</w:t>
            </w:r>
          </w:p>
        </w:tc>
        <w:tc>
          <w:tcPr>
            <w:tcW w:w="1426" w:type="dxa"/>
            <w:shd w:val="clear" w:color="auto" w:fill="C0C0C0"/>
          </w:tcPr>
          <w:p w:rsidR="006E2E8A" w:rsidRDefault="00C90B56" w:rsidP="00C90B56">
            <w:pPr>
              <w:jc w:val="center"/>
            </w:pPr>
            <w:r>
              <w:t>Root Beer</w:t>
            </w:r>
          </w:p>
        </w:tc>
        <w:tc>
          <w:tcPr>
            <w:tcW w:w="1426" w:type="dxa"/>
            <w:shd w:val="clear" w:color="auto" w:fill="C0C0C0"/>
          </w:tcPr>
          <w:p w:rsidR="006E2E8A" w:rsidRDefault="00C90B56" w:rsidP="00C90B56">
            <w:pPr>
              <w:jc w:val="center"/>
            </w:pPr>
            <w:r>
              <w:t>Diet</w:t>
            </w:r>
          </w:p>
        </w:tc>
      </w:tr>
      <w:tr w:rsidR="006E2E8A" w:rsidTr="00C90B56">
        <w:tc>
          <w:tcPr>
            <w:tcW w:w="2268" w:type="dxa"/>
          </w:tcPr>
          <w:p w:rsidR="006E2E8A" w:rsidRDefault="006E2E8A" w:rsidP="00B235EE"/>
          <w:p w:rsidR="00C90B56" w:rsidRDefault="00C90B56" w:rsidP="00B235EE">
            <w:r>
              <w:t>Soft Drink</w:t>
            </w:r>
          </w:p>
        </w:tc>
        <w:tc>
          <w:tcPr>
            <w:tcW w:w="1260" w:type="dxa"/>
          </w:tcPr>
          <w:p w:rsidR="006E2E8A" w:rsidRDefault="006E2E8A" w:rsidP="00B235EE">
            <w:pPr>
              <w:jc w:val="right"/>
            </w:pPr>
            <w:r>
              <w:t xml:space="preserve">                             </w:t>
            </w: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1260" w:type="dxa"/>
          </w:tcPr>
          <w:p w:rsidR="006E2E8A" w:rsidRDefault="006E2E8A" w:rsidP="003A17AD">
            <w:pPr>
              <w:jc w:val="right"/>
            </w:pPr>
          </w:p>
          <w:p w:rsidR="006E2E8A" w:rsidRDefault="006E2E8A" w:rsidP="003A17AD">
            <w:pPr>
              <w:jc w:val="right"/>
            </w:pP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1222" w:type="dxa"/>
          </w:tcPr>
          <w:p w:rsidR="006E2E8A" w:rsidRDefault="006E2E8A" w:rsidP="003A17AD">
            <w:pPr>
              <w:jc w:val="right"/>
            </w:pPr>
            <w:r>
              <w:br/>
            </w: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1426" w:type="dxa"/>
          </w:tcPr>
          <w:p w:rsidR="006E2E8A" w:rsidRDefault="006E2E8A" w:rsidP="003A17AD">
            <w:pPr>
              <w:jc w:val="right"/>
            </w:pPr>
            <w:r>
              <w:br/>
            </w: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1426" w:type="dxa"/>
          </w:tcPr>
          <w:p w:rsidR="00C90B56" w:rsidRDefault="00C90B56" w:rsidP="00C90B56">
            <w:r>
              <w:t xml:space="preserve">Coke        </w:t>
            </w:r>
            <w:proofErr w:type="spellStart"/>
            <w:r>
              <w:t>Dp</w:t>
            </w:r>
            <w:proofErr w:type="spellEnd"/>
          </w:p>
          <w:p w:rsidR="006E2E8A" w:rsidRDefault="006E2E8A" w:rsidP="00C90B56">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r w:rsidR="00C90B56">
              <w:rPr>
                <w:rFonts w:cs="Arial"/>
              </w:rPr>
              <w:t xml:space="preserve">             </w:t>
            </w:r>
            <w:r w:rsidR="00C90B56">
              <w:rPr>
                <w:rFonts w:cs="Arial"/>
              </w:rPr>
              <w:fldChar w:fldCharType="begin">
                <w:ffData>
                  <w:name w:val="Check3"/>
                  <w:enabled w:val="0"/>
                  <w:calcOnExit w:val="0"/>
                  <w:checkBox>
                    <w:sizeAuto/>
                    <w:default w:val="0"/>
                  </w:checkBox>
                </w:ffData>
              </w:fldChar>
            </w:r>
            <w:r w:rsidR="00C90B56">
              <w:rPr>
                <w:rFonts w:cs="Arial"/>
              </w:rPr>
              <w:instrText xml:space="preserve"> FORMCHECKBOX </w:instrText>
            </w:r>
            <w:r w:rsidR="00C90B56">
              <w:rPr>
                <w:rFonts w:cs="Arial"/>
              </w:rPr>
            </w:r>
            <w:r w:rsidR="00C90B56">
              <w:rPr>
                <w:rFonts w:cs="Arial"/>
              </w:rPr>
              <w:fldChar w:fldCharType="end"/>
            </w:r>
          </w:p>
        </w:tc>
      </w:tr>
      <w:tr w:rsidR="006E2E8A" w:rsidTr="00C90B56">
        <w:tc>
          <w:tcPr>
            <w:tcW w:w="2268" w:type="dxa"/>
          </w:tcPr>
          <w:p w:rsidR="006E2E8A" w:rsidRDefault="006E2E8A" w:rsidP="00C90B56"/>
          <w:p w:rsidR="00C90B56" w:rsidRDefault="00C90B56" w:rsidP="00C90B56">
            <w:r>
              <w:t>Juice Hawaiian Punch</w:t>
            </w:r>
          </w:p>
        </w:tc>
        <w:tc>
          <w:tcPr>
            <w:tcW w:w="1260" w:type="dxa"/>
          </w:tcPr>
          <w:p w:rsidR="006E2E8A" w:rsidRDefault="006E2E8A" w:rsidP="00B235EE">
            <w:pPr>
              <w:jc w:val="right"/>
            </w:pPr>
            <w:r>
              <w:rPr>
                <w:rFonts w:cs="Arial"/>
              </w:rPr>
              <w:br/>
            </w:r>
            <w:r>
              <w:rPr>
                <w:rFonts w:cs="Arial"/>
              </w:rPr>
              <w:fldChar w:fldCharType="begin">
                <w:ffData>
                  <w:name w:val="Check3"/>
                  <w:enabled w:val="0"/>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1260" w:type="dxa"/>
          </w:tcPr>
          <w:p w:rsidR="006E2E8A" w:rsidRDefault="006E2E8A" w:rsidP="006E2E8A"/>
          <w:p w:rsidR="006E2E8A" w:rsidRDefault="006E2E8A" w:rsidP="003A17AD">
            <w:pPr>
              <w:jc w:val="right"/>
            </w:pPr>
          </w:p>
        </w:tc>
        <w:tc>
          <w:tcPr>
            <w:tcW w:w="1222" w:type="dxa"/>
          </w:tcPr>
          <w:p w:rsidR="006E2E8A" w:rsidRDefault="006E2E8A" w:rsidP="00C90B56">
            <w:pPr>
              <w:jc w:val="right"/>
            </w:pPr>
            <w:r>
              <w:br/>
            </w:r>
          </w:p>
        </w:tc>
        <w:tc>
          <w:tcPr>
            <w:tcW w:w="1426" w:type="dxa"/>
          </w:tcPr>
          <w:p w:rsidR="006E2E8A" w:rsidRDefault="006E2E8A" w:rsidP="00C90B56">
            <w:pPr>
              <w:jc w:val="right"/>
            </w:pPr>
            <w:r>
              <w:br/>
            </w:r>
          </w:p>
        </w:tc>
        <w:tc>
          <w:tcPr>
            <w:tcW w:w="1426" w:type="dxa"/>
          </w:tcPr>
          <w:p w:rsidR="006E2E8A" w:rsidRDefault="006E2E8A" w:rsidP="00C90B56">
            <w:pPr>
              <w:jc w:val="right"/>
            </w:pPr>
            <w:r>
              <w:br/>
            </w:r>
          </w:p>
        </w:tc>
      </w:tr>
      <w:tr w:rsidR="006E2E8A" w:rsidTr="00C90B56">
        <w:trPr>
          <w:trHeight w:val="575"/>
        </w:trPr>
        <w:tc>
          <w:tcPr>
            <w:tcW w:w="2268" w:type="dxa"/>
          </w:tcPr>
          <w:p w:rsidR="006E2E8A" w:rsidRDefault="006E2E8A" w:rsidP="00B235EE"/>
          <w:p w:rsidR="00C90B56" w:rsidRDefault="00C90B56" w:rsidP="00B235EE">
            <w:r>
              <w:t>Water</w:t>
            </w:r>
          </w:p>
        </w:tc>
        <w:tc>
          <w:tcPr>
            <w:tcW w:w="1260" w:type="dxa"/>
          </w:tcPr>
          <w:p w:rsidR="006E2E8A" w:rsidRDefault="006E2E8A" w:rsidP="00C90B56">
            <w:pPr>
              <w:jc w:val="right"/>
            </w:pPr>
            <w:r>
              <w:rPr>
                <w:rFonts w:cs="Arial"/>
              </w:rPr>
              <w:br/>
            </w:r>
            <w:r w:rsidR="00C90B56">
              <w:rPr>
                <w:rFonts w:cs="Arial"/>
              </w:rPr>
              <w:fldChar w:fldCharType="begin">
                <w:ffData>
                  <w:name w:val="Check3"/>
                  <w:enabled w:val="0"/>
                  <w:calcOnExit w:val="0"/>
                  <w:checkBox>
                    <w:sizeAuto/>
                    <w:default w:val="0"/>
                  </w:checkBox>
                </w:ffData>
              </w:fldChar>
            </w:r>
            <w:r w:rsidR="00C90B56">
              <w:rPr>
                <w:rFonts w:cs="Arial"/>
              </w:rPr>
              <w:instrText xml:space="preserve"> FORMCHECKBOX </w:instrText>
            </w:r>
            <w:r w:rsidR="00C90B56">
              <w:rPr>
                <w:rFonts w:cs="Arial"/>
              </w:rPr>
            </w:r>
            <w:r w:rsidR="00C90B56">
              <w:rPr>
                <w:rFonts w:cs="Arial"/>
              </w:rPr>
              <w:fldChar w:fldCharType="end"/>
            </w:r>
          </w:p>
        </w:tc>
        <w:tc>
          <w:tcPr>
            <w:tcW w:w="1260" w:type="dxa"/>
          </w:tcPr>
          <w:p w:rsidR="006E2E8A" w:rsidRDefault="006E2E8A" w:rsidP="003A17AD">
            <w:pPr>
              <w:jc w:val="right"/>
            </w:pPr>
          </w:p>
          <w:p w:rsidR="006E2E8A" w:rsidRDefault="006E2E8A" w:rsidP="003A17AD">
            <w:pPr>
              <w:jc w:val="right"/>
            </w:pPr>
          </w:p>
        </w:tc>
        <w:tc>
          <w:tcPr>
            <w:tcW w:w="1222" w:type="dxa"/>
          </w:tcPr>
          <w:p w:rsidR="006E2E8A" w:rsidRDefault="006E2E8A" w:rsidP="00C90B56">
            <w:pPr>
              <w:jc w:val="right"/>
            </w:pPr>
            <w:r>
              <w:br/>
            </w:r>
          </w:p>
        </w:tc>
        <w:tc>
          <w:tcPr>
            <w:tcW w:w="1426" w:type="dxa"/>
          </w:tcPr>
          <w:p w:rsidR="006E2E8A" w:rsidRDefault="006E2E8A" w:rsidP="00C90B56">
            <w:pPr>
              <w:jc w:val="right"/>
            </w:pPr>
            <w:r>
              <w:br/>
            </w:r>
          </w:p>
        </w:tc>
        <w:tc>
          <w:tcPr>
            <w:tcW w:w="1426" w:type="dxa"/>
          </w:tcPr>
          <w:p w:rsidR="006E2E8A" w:rsidRDefault="006E2E8A" w:rsidP="00C90B56">
            <w:pPr>
              <w:jc w:val="right"/>
            </w:pPr>
            <w:r>
              <w:br/>
            </w:r>
          </w:p>
        </w:tc>
      </w:tr>
    </w:tbl>
    <w:p w:rsidR="00386474" w:rsidRDefault="00386474"/>
    <w:p w:rsidR="00C90B56" w:rsidRDefault="00C90B56">
      <w:r>
        <w:t xml:space="preserve">Snow Cones are available for 2.00 </w:t>
      </w:r>
      <w:proofErr w:type="gramStart"/>
      <w:r>
        <w:t>Each</w:t>
      </w:r>
      <w:proofErr w:type="gramEnd"/>
      <w:r>
        <w:t xml:space="preserve">  </w:t>
      </w:r>
    </w:p>
    <w:p w:rsidR="00C90B56" w:rsidRDefault="00C90B56"/>
    <w:p w:rsidR="00C90B56" w:rsidRPr="001F744F" w:rsidRDefault="00C90B56">
      <w:r>
        <w:t xml:space="preserve">Extra Drink and Chips are 1.00 </w:t>
      </w:r>
      <w:proofErr w:type="gramStart"/>
      <w:r>
        <w:t>Each</w:t>
      </w:r>
      <w:proofErr w:type="gramEnd"/>
    </w:p>
    <w:sectPr w:rsidR="00C90B56" w:rsidRPr="001F744F" w:rsidSect="00EE06F3">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192" w:rsidRDefault="00933192">
      <w:r>
        <w:separator/>
      </w:r>
    </w:p>
  </w:endnote>
  <w:endnote w:type="continuationSeparator" w:id="0">
    <w:p w:rsidR="00933192" w:rsidRDefault="0093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192" w:rsidRDefault="00933192">
      <w:r>
        <w:separator/>
      </w:r>
    </w:p>
  </w:footnote>
  <w:footnote w:type="continuationSeparator" w:id="0">
    <w:p w:rsidR="00933192" w:rsidRDefault="00933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8A"/>
    <w:rsid w:val="00090D9A"/>
    <w:rsid w:val="000951FB"/>
    <w:rsid w:val="000C5533"/>
    <w:rsid w:val="000D09ED"/>
    <w:rsid w:val="000F1563"/>
    <w:rsid w:val="001B0F21"/>
    <w:rsid w:val="001D2A81"/>
    <w:rsid w:val="001F744F"/>
    <w:rsid w:val="00205AC3"/>
    <w:rsid w:val="0026680D"/>
    <w:rsid w:val="002B3A92"/>
    <w:rsid w:val="002C75A1"/>
    <w:rsid w:val="00313CD2"/>
    <w:rsid w:val="003613E7"/>
    <w:rsid w:val="00386474"/>
    <w:rsid w:val="003A17AD"/>
    <w:rsid w:val="003D3432"/>
    <w:rsid w:val="003E1BED"/>
    <w:rsid w:val="00454ED1"/>
    <w:rsid w:val="004D77CD"/>
    <w:rsid w:val="00537679"/>
    <w:rsid w:val="00552505"/>
    <w:rsid w:val="005D1B21"/>
    <w:rsid w:val="00643AF9"/>
    <w:rsid w:val="00682B4C"/>
    <w:rsid w:val="006E2E8A"/>
    <w:rsid w:val="00722746"/>
    <w:rsid w:val="00822D6B"/>
    <w:rsid w:val="00865A1E"/>
    <w:rsid w:val="008B532D"/>
    <w:rsid w:val="008E2D03"/>
    <w:rsid w:val="00912B30"/>
    <w:rsid w:val="00933192"/>
    <w:rsid w:val="009530F5"/>
    <w:rsid w:val="00992B35"/>
    <w:rsid w:val="00A30C10"/>
    <w:rsid w:val="00B10537"/>
    <w:rsid w:val="00B23499"/>
    <w:rsid w:val="00B235EE"/>
    <w:rsid w:val="00B37548"/>
    <w:rsid w:val="00B62837"/>
    <w:rsid w:val="00BD1284"/>
    <w:rsid w:val="00C90B56"/>
    <w:rsid w:val="00CD7EC1"/>
    <w:rsid w:val="00CF1B97"/>
    <w:rsid w:val="00CF7E92"/>
    <w:rsid w:val="00D2164F"/>
    <w:rsid w:val="00D514F2"/>
    <w:rsid w:val="00D749EB"/>
    <w:rsid w:val="00E113FE"/>
    <w:rsid w:val="00E67755"/>
    <w:rsid w:val="00E97297"/>
    <w:rsid w:val="00EE06F3"/>
    <w:rsid w:val="00EE6EFB"/>
    <w:rsid w:val="00F6267F"/>
    <w:rsid w:val="00F7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B2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B21"/>
    <w:pPr>
      <w:tabs>
        <w:tab w:val="center" w:pos="4320"/>
        <w:tab w:val="right" w:pos="8640"/>
      </w:tabs>
    </w:pPr>
  </w:style>
  <w:style w:type="paragraph" w:styleId="Footer">
    <w:name w:val="footer"/>
    <w:basedOn w:val="Normal"/>
    <w:rsid w:val="005D1B21"/>
    <w:pPr>
      <w:tabs>
        <w:tab w:val="center" w:pos="4320"/>
        <w:tab w:val="right" w:pos="8640"/>
      </w:tabs>
    </w:pPr>
  </w:style>
  <w:style w:type="table" w:styleId="TableGrid">
    <w:name w:val="Table Grid"/>
    <w:basedOn w:val="TableNormal"/>
    <w:rsid w:val="00386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B2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B21"/>
    <w:pPr>
      <w:tabs>
        <w:tab w:val="center" w:pos="4320"/>
        <w:tab w:val="right" w:pos="8640"/>
      </w:tabs>
    </w:pPr>
  </w:style>
  <w:style w:type="paragraph" w:styleId="Footer">
    <w:name w:val="footer"/>
    <w:basedOn w:val="Normal"/>
    <w:rsid w:val="005D1B21"/>
    <w:pPr>
      <w:tabs>
        <w:tab w:val="center" w:pos="4320"/>
        <w:tab w:val="right" w:pos="8640"/>
      </w:tabs>
    </w:pPr>
  </w:style>
  <w:style w:type="table" w:styleId="TableGrid">
    <w:name w:val="Table Grid"/>
    <w:basedOn w:val="TableNormal"/>
    <w:rsid w:val="00386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62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AppData\Roaming\Microsoft\Templates\Housecleaning%20chore%20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Housecleaning chore list.dot</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2014-07-01T22:46:00Z</dcterms:created>
  <dcterms:modified xsi:type="dcterms:W3CDTF">2014-07-18T16:31:00Z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TC102668421033</vt:lpwstr>
  </property>
</Properties>
</file>